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F0" w:rsidRP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C2EF0" w:rsidRP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FC2EF0" w:rsidRDefault="00FC2EF0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510DED" w:rsidRPr="00FC2EF0" w:rsidRDefault="00510DED" w:rsidP="00510DED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</w:p>
    <w:p w:rsidR="00251EE2" w:rsidRPr="00FC2EF0" w:rsidRDefault="009453A5" w:rsidP="00251EE2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FC2EF0">
        <w:rPr>
          <w:rFonts w:ascii="Arial" w:hAnsi="Arial" w:cs="Arial"/>
          <w:b/>
          <w:sz w:val="28"/>
          <w:szCs w:val="28"/>
        </w:rPr>
        <w:t>Praktikums - Fazit</w:t>
      </w:r>
      <w:r w:rsidR="00251EE2" w:rsidRPr="00FC2EF0">
        <w:rPr>
          <w:rFonts w:ascii="Arial" w:hAnsi="Arial" w:cs="Arial"/>
          <w:b/>
          <w:sz w:val="28"/>
          <w:szCs w:val="28"/>
        </w:rPr>
        <w:t xml:space="preserve"> von</w:t>
      </w:r>
      <w:r w:rsidRPr="00FC2EF0">
        <w:rPr>
          <w:rFonts w:ascii="Arial" w:hAnsi="Arial" w:cs="Arial"/>
          <w:b/>
          <w:sz w:val="28"/>
          <w:szCs w:val="28"/>
        </w:rPr>
        <w:t xml:space="preserve"> </w:t>
      </w:r>
      <w:r w:rsidRPr="00FC2EF0">
        <w:rPr>
          <w:rFonts w:ascii="Arial" w:hAnsi="Arial" w:cs="Arial"/>
          <w:b/>
          <w:sz w:val="28"/>
          <w:szCs w:val="28"/>
        </w:rPr>
        <w:tab/>
      </w:r>
      <w:r w:rsidR="00251EE2" w:rsidRPr="00FC2EF0">
        <w:rPr>
          <w:rFonts w:ascii="Arial" w:hAnsi="Arial" w:cs="Arial"/>
          <w:b/>
          <w:sz w:val="28"/>
          <w:szCs w:val="28"/>
        </w:rPr>
        <w:t>__________________________________</w:t>
      </w:r>
    </w:p>
    <w:p w:rsidR="003A7E60" w:rsidRPr="00FC2EF0" w:rsidRDefault="003A7E60" w:rsidP="00510DED">
      <w:pPr>
        <w:spacing w:after="0" w:line="240" w:lineRule="atLeast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C2EF0" w:rsidRPr="00FC2EF0" w:rsidTr="00251EE2">
        <w:tc>
          <w:tcPr>
            <w:tcW w:w="4606" w:type="dxa"/>
          </w:tcPr>
          <w:p w:rsidR="00251EE2" w:rsidRPr="00FC2EF0" w:rsidRDefault="00251EE2" w:rsidP="003A7E60">
            <w:pPr>
              <w:spacing w:line="360" w:lineRule="auto"/>
              <w:rPr>
                <w:rFonts w:ascii="Arial" w:hAnsi="Arial" w:cs="Arial"/>
              </w:rPr>
            </w:pPr>
            <w:r w:rsidRPr="00FC2EF0">
              <w:rPr>
                <w:rFonts w:ascii="Arial" w:hAnsi="Arial" w:cs="Arial"/>
              </w:rPr>
              <w:t>Praktikumsbetrieb</w:t>
            </w:r>
          </w:p>
          <w:p w:rsidR="00251EE2" w:rsidRPr="00FC2EF0" w:rsidRDefault="00251EE2" w:rsidP="003A7E6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51EE2" w:rsidRPr="00FC2EF0" w:rsidRDefault="00251EE2" w:rsidP="003A7E60">
            <w:pPr>
              <w:spacing w:line="360" w:lineRule="auto"/>
              <w:rPr>
                <w:rFonts w:ascii="Arial" w:hAnsi="Arial" w:cs="Arial"/>
              </w:rPr>
            </w:pPr>
            <w:r w:rsidRPr="00FC2EF0">
              <w:rPr>
                <w:rFonts w:ascii="Arial" w:hAnsi="Arial" w:cs="Arial"/>
              </w:rPr>
              <w:t>Praktikumszeitraum</w:t>
            </w:r>
          </w:p>
        </w:tc>
      </w:tr>
    </w:tbl>
    <w:p w:rsidR="006C154D" w:rsidRPr="00FC2EF0" w:rsidRDefault="006C154D" w:rsidP="006C154D">
      <w:pPr>
        <w:spacing w:after="0" w:line="360" w:lineRule="auto"/>
        <w:rPr>
          <w:rFonts w:ascii="Arial" w:hAnsi="Arial" w:cs="Arial"/>
        </w:rPr>
      </w:pPr>
    </w:p>
    <w:p w:rsidR="00251EE2" w:rsidRPr="00510DED" w:rsidRDefault="00251EE2" w:rsidP="00510DED">
      <w:pPr>
        <w:pStyle w:val="Listenabsatz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b/>
        </w:rPr>
      </w:pPr>
      <w:r w:rsidRPr="00510DED">
        <w:rPr>
          <w:rFonts w:ascii="Arial" w:hAnsi="Arial" w:cs="Arial"/>
          <w:b/>
        </w:rPr>
        <w:t>Meine Aufgabengebiete/Tätigkeiten im Betrieb waren:</w:t>
      </w:r>
    </w:p>
    <w:p w:rsidR="00510DED" w:rsidRDefault="00251EE2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____________________________________________________________________________</w:t>
      </w:r>
    </w:p>
    <w:p w:rsidR="00251EE2" w:rsidRPr="00FC2EF0" w:rsidRDefault="00251EE2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</w:t>
      </w:r>
      <w:r w:rsidR="003A7E60" w:rsidRPr="00FC2EF0">
        <w:rPr>
          <w:rFonts w:ascii="Arial" w:hAnsi="Arial" w:cs="Arial"/>
        </w:rPr>
        <w:t>_____________________________________________________________________________________________________</w:t>
      </w:r>
      <w:r w:rsidR="006C154D" w:rsidRPr="00FC2EF0">
        <w:rPr>
          <w:rFonts w:ascii="Arial" w:hAnsi="Arial" w:cs="Arial"/>
        </w:rPr>
        <w:t>____________</w:t>
      </w:r>
      <w:r w:rsidR="00FC2EF0">
        <w:rPr>
          <w:rFonts w:ascii="Arial" w:hAnsi="Arial" w:cs="Arial"/>
        </w:rPr>
        <w:t>________</w:t>
      </w:r>
      <w:r w:rsidR="00D811E0">
        <w:rPr>
          <w:rFonts w:ascii="Arial" w:hAnsi="Arial" w:cs="Arial"/>
        </w:rPr>
        <w:t>______</w:t>
      </w:r>
    </w:p>
    <w:p w:rsidR="008D5BC9" w:rsidRPr="00D811E0" w:rsidRDefault="00510DED" w:rsidP="00510DED">
      <w:pPr>
        <w:spacing w:before="24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  <w:b/>
        </w:rPr>
        <w:tab/>
      </w:r>
      <w:r w:rsidR="008D5BC9" w:rsidRPr="00D811E0">
        <w:rPr>
          <w:rFonts w:ascii="Arial" w:hAnsi="Arial" w:cs="Arial"/>
          <w:b/>
        </w:rPr>
        <w:t xml:space="preserve">Was </w:t>
      </w:r>
      <w:r w:rsidR="00BD2B31" w:rsidRPr="00D811E0">
        <w:rPr>
          <w:rFonts w:ascii="Arial" w:hAnsi="Arial" w:cs="Arial"/>
          <w:b/>
        </w:rPr>
        <w:t>kann ich aus den folgenden Bereichen für meine Zukunft mitnehmen</w:t>
      </w:r>
      <w:r w:rsidR="008D5BC9" w:rsidRPr="00D811E0">
        <w:rPr>
          <w:rFonts w:ascii="Arial" w:hAnsi="Arial" w:cs="Arial"/>
          <w:b/>
        </w:rPr>
        <w:t>?</w:t>
      </w:r>
    </w:p>
    <w:p w:rsidR="008D5BC9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Umgang mit Kunden/Gästen (Akquise, Stammkunden,</w:t>
      </w:r>
      <w:r w:rsidR="003A7E60" w:rsidRPr="00FC2EF0">
        <w:rPr>
          <w:rFonts w:ascii="Arial" w:hAnsi="Arial" w:cs="Arial"/>
        </w:rPr>
        <w:t xml:space="preserve"> Zielgruppen, …</w:t>
      </w:r>
      <w:r w:rsidR="008D5BC9" w:rsidRPr="00FC2EF0">
        <w:rPr>
          <w:rFonts w:ascii="Arial" w:hAnsi="Arial" w:cs="Arial"/>
        </w:rPr>
        <w:t>)</w:t>
      </w:r>
    </w:p>
    <w:p w:rsidR="008D5BC9" w:rsidRPr="00FC2EF0" w:rsidRDefault="008D5BC9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_____________________________________________________________________</w:t>
      </w:r>
      <w:r w:rsidR="00FC2EF0">
        <w:rPr>
          <w:rFonts w:ascii="Arial" w:hAnsi="Arial" w:cs="Arial"/>
        </w:rPr>
        <w:t>_____</w:t>
      </w:r>
      <w:r w:rsidR="00D811E0">
        <w:rPr>
          <w:rFonts w:ascii="Arial" w:hAnsi="Arial" w:cs="Arial"/>
        </w:rPr>
        <w:t>_</w:t>
      </w:r>
    </w:p>
    <w:p w:rsidR="008D5BC9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Zusammenarbeit mit Kollegen</w:t>
      </w:r>
      <w:r w:rsidR="003A7E60" w:rsidRPr="00FC2EF0">
        <w:rPr>
          <w:rFonts w:ascii="Arial" w:hAnsi="Arial" w:cs="Arial"/>
        </w:rPr>
        <w:t>/Vorgesetzten (Klima, Transparenz, Motivation, …)</w:t>
      </w:r>
    </w:p>
    <w:p w:rsidR="00251EE2" w:rsidRPr="00FC2EF0" w:rsidRDefault="00D811E0" w:rsidP="00510DED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D5BC9" w:rsidRPr="00FC2EF0">
        <w:rPr>
          <w:rFonts w:ascii="Arial" w:hAnsi="Arial" w:cs="Arial"/>
        </w:rPr>
        <w:t>_____________________________________________________________________</w:t>
      </w:r>
      <w:r w:rsidR="00FC2EF0">
        <w:rPr>
          <w:rFonts w:ascii="Arial" w:hAnsi="Arial" w:cs="Arial"/>
        </w:rPr>
        <w:t>_____</w:t>
      </w:r>
    </w:p>
    <w:p w:rsidR="00251EE2" w:rsidRPr="00FC2EF0" w:rsidRDefault="00510DED" w:rsidP="003350E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8D5BC9" w:rsidRPr="00FC2EF0">
        <w:rPr>
          <w:rFonts w:ascii="Arial" w:hAnsi="Arial" w:cs="Arial"/>
        </w:rPr>
        <w:t>Personalführung</w:t>
      </w:r>
      <w:r w:rsidR="00784A29" w:rsidRPr="00FC2EF0">
        <w:rPr>
          <w:rFonts w:ascii="Arial" w:hAnsi="Arial" w:cs="Arial"/>
        </w:rPr>
        <w:t xml:space="preserve"> (Umgang, Gesprächsführung, …)</w:t>
      </w:r>
    </w:p>
    <w:p w:rsidR="008D5BC9" w:rsidRPr="00FC2EF0" w:rsidRDefault="008D5BC9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</w:t>
      </w:r>
      <w:r w:rsidR="00D811E0">
        <w:rPr>
          <w:rFonts w:ascii="Arial" w:hAnsi="Arial" w:cs="Arial"/>
        </w:rPr>
        <w:t>_</w:t>
      </w:r>
      <w:r w:rsidRPr="00FC2EF0">
        <w:rPr>
          <w:rFonts w:ascii="Arial" w:hAnsi="Arial" w:cs="Arial"/>
        </w:rPr>
        <w:t>_____________________________________________________________</w:t>
      </w:r>
      <w:r w:rsidR="00D811E0">
        <w:rPr>
          <w:rFonts w:ascii="Arial" w:hAnsi="Arial" w:cs="Arial"/>
        </w:rPr>
        <w:t>____________</w:t>
      </w:r>
    </w:p>
    <w:p w:rsidR="00510DED" w:rsidRDefault="008D5BC9" w:rsidP="00510DED">
      <w:pPr>
        <w:spacing w:after="0" w:line="24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d)</w:t>
      </w:r>
      <w:r w:rsidR="00510DED">
        <w:rPr>
          <w:rFonts w:ascii="Arial" w:hAnsi="Arial" w:cs="Arial"/>
        </w:rPr>
        <w:tab/>
      </w:r>
      <w:r w:rsidRPr="00FC2EF0">
        <w:rPr>
          <w:rFonts w:ascii="Arial" w:hAnsi="Arial" w:cs="Arial"/>
        </w:rPr>
        <w:t>Produkterstellung/Dienstleistungsangebot (Service, Küche, Reisevermarktung,</w:t>
      </w:r>
      <w:r w:rsidR="003A7E60" w:rsidRPr="00FC2EF0">
        <w:rPr>
          <w:rFonts w:ascii="Arial" w:hAnsi="Arial" w:cs="Arial"/>
        </w:rPr>
        <w:t xml:space="preserve"> </w:t>
      </w:r>
    </w:p>
    <w:p w:rsidR="008D5BC9" w:rsidRPr="00FC2EF0" w:rsidRDefault="003A7E60" w:rsidP="00510DED">
      <w:pPr>
        <w:spacing w:after="0" w:line="240" w:lineRule="auto"/>
        <w:ind w:firstLine="708"/>
        <w:rPr>
          <w:rFonts w:ascii="Arial" w:hAnsi="Arial" w:cs="Arial"/>
        </w:rPr>
      </w:pPr>
      <w:r w:rsidRPr="00FC2EF0">
        <w:rPr>
          <w:rFonts w:ascii="Arial" w:hAnsi="Arial" w:cs="Arial"/>
        </w:rPr>
        <w:t>Preis-Leistungs-Verhältnis, …)</w:t>
      </w:r>
    </w:p>
    <w:p w:rsidR="008D5BC9" w:rsidRPr="00FC2EF0" w:rsidRDefault="008D5BC9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__________________________________________________________</w:t>
      </w:r>
      <w:r w:rsidR="00D811E0">
        <w:rPr>
          <w:rFonts w:ascii="Arial" w:hAnsi="Arial" w:cs="Arial"/>
        </w:rPr>
        <w:t>_</w:t>
      </w:r>
      <w:r w:rsidRPr="00FC2EF0">
        <w:rPr>
          <w:rFonts w:ascii="Arial" w:hAnsi="Arial" w:cs="Arial"/>
        </w:rPr>
        <w:t>___________</w:t>
      </w:r>
      <w:r w:rsidR="00D811E0">
        <w:rPr>
          <w:rFonts w:ascii="Arial" w:hAnsi="Arial" w:cs="Arial"/>
        </w:rPr>
        <w:t>_____</w:t>
      </w:r>
    </w:p>
    <w:p w:rsidR="008D5BC9" w:rsidRPr="00FC2EF0" w:rsidRDefault="004F4CFA" w:rsidP="003350E5">
      <w:pPr>
        <w:spacing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 xml:space="preserve">e) </w:t>
      </w:r>
      <w:r w:rsidR="00510DED">
        <w:rPr>
          <w:rFonts w:ascii="Arial" w:hAnsi="Arial" w:cs="Arial"/>
        </w:rPr>
        <w:tab/>
      </w:r>
      <w:r w:rsidRPr="00FC2EF0">
        <w:rPr>
          <w:rFonts w:ascii="Arial" w:hAnsi="Arial" w:cs="Arial"/>
        </w:rPr>
        <w:t>Außenwirkung des Betriebes</w:t>
      </w:r>
    </w:p>
    <w:p w:rsidR="008D5BC9" w:rsidRPr="00FC2EF0" w:rsidRDefault="008D5BC9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__________________________________________________________</w:t>
      </w:r>
      <w:r w:rsidR="00D811E0">
        <w:rPr>
          <w:rFonts w:ascii="Arial" w:hAnsi="Arial" w:cs="Arial"/>
        </w:rPr>
        <w:t>_</w:t>
      </w:r>
      <w:r w:rsidRPr="00FC2EF0">
        <w:rPr>
          <w:rFonts w:ascii="Arial" w:hAnsi="Arial" w:cs="Arial"/>
        </w:rPr>
        <w:t>___________</w:t>
      </w:r>
      <w:r w:rsidR="00D811E0">
        <w:rPr>
          <w:rFonts w:ascii="Arial" w:hAnsi="Arial" w:cs="Arial"/>
        </w:rPr>
        <w:t>_____</w:t>
      </w:r>
    </w:p>
    <w:p w:rsidR="008D5BC9" w:rsidRPr="00D811E0" w:rsidRDefault="008D5BC9" w:rsidP="00510DED">
      <w:pPr>
        <w:spacing w:before="240" w:after="0" w:line="360" w:lineRule="auto"/>
        <w:rPr>
          <w:rFonts w:ascii="Arial" w:hAnsi="Arial" w:cs="Arial"/>
          <w:b/>
        </w:rPr>
      </w:pPr>
      <w:r w:rsidRPr="00D811E0">
        <w:rPr>
          <w:rFonts w:ascii="Arial" w:hAnsi="Arial" w:cs="Arial"/>
          <w:b/>
        </w:rPr>
        <w:t xml:space="preserve">3) </w:t>
      </w:r>
      <w:r w:rsidR="00510DED">
        <w:rPr>
          <w:rFonts w:ascii="Arial" w:hAnsi="Arial" w:cs="Arial"/>
          <w:b/>
        </w:rPr>
        <w:tab/>
      </w:r>
      <w:r w:rsidRPr="00D811E0">
        <w:rPr>
          <w:rFonts w:ascii="Arial" w:hAnsi="Arial" w:cs="Arial"/>
          <w:b/>
        </w:rPr>
        <w:t xml:space="preserve">Welchen Eindruck habe ich </w:t>
      </w:r>
      <w:r w:rsidR="000053B9" w:rsidRPr="00D811E0">
        <w:rPr>
          <w:rFonts w:ascii="Arial" w:hAnsi="Arial" w:cs="Arial"/>
          <w:b/>
        </w:rPr>
        <w:t xml:space="preserve">allgemein </w:t>
      </w:r>
      <w:r w:rsidR="004F4CFA" w:rsidRPr="00D811E0">
        <w:rPr>
          <w:rFonts w:ascii="Arial" w:hAnsi="Arial" w:cs="Arial"/>
          <w:b/>
        </w:rPr>
        <w:t>von der B</w:t>
      </w:r>
      <w:r w:rsidR="000053B9" w:rsidRPr="00D811E0">
        <w:rPr>
          <w:rFonts w:ascii="Arial" w:hAnsi="Arial" w:cs="Arial"/>
          <w:b/>
        </w:rPr>
        <w:t>ranche gewonnen</w:t>
      </w:r>
      <w:r w:rsidRPr="00D811E0">
        <w:rPr>
          <w:rFonts w:ascii="Arial" w:hAnsi="Arial" w:cs="Arial"/>
          <w:b/>
        </w:rPr>
        <w:t>?</w:t>
      </w:r>
    </w:p>
    <w:p w:rsidR="008D5BC9" w:rsidRPr="00FC2EF0" w:rsidRDefault="008D5BC9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_____________________________________________________________________</w:t>
      </w:r>
      <w:r w:rsidR="00D811E0">
        <w:rPr>
          <w:rFonts w:ascii="Arial" w:hAnsi="Arial" w:cs="Arial"/>
        </w:rPr>
        <w:t>_____</w:t>
      </w:r>
    </w:p>
    <w:p w:rsidR="00510DED" w:rsidRDefault="003A7E60" w:rsidP="00510DED">
      <w:pPr>
        <w:spacing w:before="240" w:after="0" w:line="240" w:lineRule="auto"/>
        <w:rPr>
          <w:rFonts w:ascii="Arial" w:hAnsi="Arial" w:cs="Arial"/>
        </w:rPr>
      </w:pPr>
      <w:r w:rsidRPr="00D811E0">
        <w:rPr>
          <w:rFonts w:ascii="Arial" w:hAnsi="Arial" w:cs="Arial"/>
          <w:b/>
        </w:rPr>
        <w:t xml:space="preserve">4) </w:t>
      </w:r>
      <w:r w:rsidR="00510DED">
        <w:rPr>
          <w:rFonts w:ascii="Arial" w:hAnsi="Arial" w:cs="Arial"/>
          <w:b/>
        </w:rPr>
        <w:tab/>
      </w:r>
      <w:r w:rsidRPr="00D811E0">
        <w:rPr>
          <w:rFonts w:ascii="Arial" w:hAnsi="Arial" w:cs="Arial"/>
          <w:b/>
        </w:rPr>
        <w:t>Abschließend bewerte ich meinen Praktikumseinsatz</w:t>
      </w:r>
      <w:r w:rsidR="000053B9" w:rsidRPr="00D811E0">
        <w:rPr>
          <w:rFonts w:ascii="Arial" w:hAnsi="Arial" w:cs="Arial"/>
          <w:b/>
        </w:rPr>
        <w:t xml:space="preserve"> als …</w:t>
      </w:r>
      <w:r w:rsidR="000053B9" w:rsidRPr="00FC2EF0">
        <w:rPr>
          <w:rFonts w:ascii="Arial" w:hAnsi="Arial" w:cs="Arial"/>
        </w:rPr>
        <w:t xml:space="preserve"> </w:t>
      </w:r>
      <w:r w:rsidRPr="00FC2EF0">
        <w:rPr>
          <w:rFonts w:ascii="Arial" w:hAnsi="Arial" w:cs="Arial"/>
        </w:rPr>
        <w:t xml:space="preserve">(Abwechslung, </w:t>
      </w:r>
    </w:p>
    <w:p w:rsidR="008D5BC9" w:rsidRPr="00FC2EF0" w:rsidRDefault="003A7E60" w:rsidP="00510DED">
      <w:pPr>
        <w:spacing w:after="0" w:line="240" w:lineRule="auto"/>
        <w:ind w:firstLine="708"/>
        <w:rPr>
          <w:rFonts w:ascii="Arial" w:hAnsi="Arial" w:cs="Arial"/>
        </w:rPr>
      </w:pPr>
      <w:r w:rsidRPr="00FC2EF0">
        <w:rPr>
          <w:rFonts w:ascii="Arial" w:hAnsi="Arial" w:cs="Arial"/>
        </w:rPr>
        <w:t>persönlicher Zugewinn, Lernzuwachs, …)</w:t>
      </w:r>
    </w:p>
    <w:p w:rsidR="00510DED" w:rsidRDefault="003A7E60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____________________________________________________________________________</w:t>
      </w:r>
    </w:p>
    <w:p w:rsidR="003A7E60" w:rsidRPr="00FC2EF0" w:rsidRDefault="003A7E60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______________________________________________________________</w:t>
      </w:r>
      <w:r w:rsidR="00D811E0">
        <w:rPr>
          <w:rFonts w:ascii="Arial" w:hAnsi="Arial" w:cs="Arial"/>
        </w:rPr>
        <w:t>______________</w:t>
      </w:r>
    </w:p>
    <w:p w:rsidR="003A7E60" w:rsidRPr="00FC2EF0" w:rsidRDefault="00AE7B8B" w:rsidP="00510DED">
      <w:pPr>
        <w:spacing w:before="120" w:after="0" w:line="36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__________________________________________________</w:t>
      </w:r>
      <w:r w:rsidR="00D811E0">
        <w:rPr>
          <w:rFonts w:ascii="Arial" w:hAnsi="Arial" w:cs="Arial"/>
        </w:rPr>
        <w:t>__________________________</w:t>
      </w:r>
    </w:p>
    <w:p w:rsidR="00510DED" w:rsidRPr="00FC2EF0" w:rsidRDefault="00510DED" w:rsidP="00510DED">
      <w:pPr>
        <w:spacing w:before="240" w:after="0" w:line="360" w:lineRule="auto"/>
        <w:rPr>
          <w:rFonts w:ascii="Arial" w:hAnsi="Arial" w:cs="Arial"/>
        </w:rPr>
      </w:pPr>
    </w:p>
    <w:p w:rsidR="00510DED" w:rsidRDefault="003A7E60" w:rsidP="00510DED">
      <w:pPr>
        <w:spacing w:after="0" w:line="24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----------------------------------</w:t>
      </w:r>
      <w:r w:rsidR="007D2B4D" w:rsidRPr="00FC2EF0">
        <w:rPr>
          <w:rFonts w:ascii="Arial" w:hAnsi="Arial" w:cs="Arial"/>
        </w:rPr>
        <w:t>-------------------</w:t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="007D2B4D"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>---------------</w:t>
      </w:r>
      <w:r w:rsidR="00510DED">
        <w:rPr>
          <w:rFonts w:ascii="Arial" w:hAnsi="Arial" w:cs="Arial"/>
        </w:rPr>
        <w:t>----</w:t>
      </w:r>
      <w:r w:rsidRPr="00FC2EF0">
        <w:rPr>
          <w:rFonts w:ascii="Arial" w:hAnsi="Arial" w:cs="Arial"/>
        </w:rPr>
        <w:t>-------</w:t>
      </w:r>
      <w:r w:rsidR="00D811E0">
        <w:rPr>
          <w:rFonts w:ascii="Arial" w:hAnsi="Arial" w:cs="Arial"/>
        </w:rPr>
        <w:t>------------------------</w:t>
      </w:r>
    </w:p>
    <w:p w:rsidR="003A7E60" w:rsidRPr="00FC2EF0" w:rsidRDefault="003A7E60" w:rsidP="00510DED">
      <w:pPr>
        <w:spacing w:after="0" w:line="240" w:lineRule="auto"/>
        <w:rPr>
          <w:rFonts w:ascii="Arial" w:hAnsi="Arial" w:cs="Arial"/>
        </w:rPr>
      </w:pPr>
      <w:r w:rsidRPr="00FC2EF0">
        <w:rPr>
          <w:rFonts w:ascii="Arial" w:hAnsi="Arial" w:cs="Arial"/>
        </w:rPr>
        <w:t>Ort, Datum</w:t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</w:r>
      <w:r w:rsidRPr="00FC2EF0">
        <w:rPr>
          <w:rFonts w:ascii="Arial" w:hAnsi="Arial" w:cs="Arial"/>
        </w:rPr>
        <w:tab/>
        <w:t>Unterschrift des Praktikanten</w:t>
      </w:r>
    </w:p>
    <w:sectPr w:rsidR="003A7E60" w:rsidRPr="00FC2EF0" w:rsidSect="00510DED">
      <w:head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F0" w:rsidRDefault="00FC2EF0" w:rsidP="00FC2EF0">
      <w:pPr>
        <w:spacing w:after="0" w:line="240" w:lineRule="auto"/>
      </w:pPr>
      <w:r>
        <w:separator/>
      </w:r>
    </w:p>
  </w:endnote>
  <w:endnote w:type="continuationSeparator" w:id="0">
    <w:p w:rsidR="00FC2EF0" w:rsidRDefault="00FC2EF0" w:rsidP="00F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-Light">
    <w:panose1 w:val="000004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F0" w:rsidRDefault="00FC2EF0" w:rsidP="00FC2EF0">
      <w:pPr>
        <w:spacing w:after="0" w:line="240" w:lineRule="auto"/>
      </w:pPr>
      <w:r>
        <w:separator/>
      </w:r>
    </w:p>
  </w:footnote>
  <w:footnote w:type="continuationSeparator" w:id="0">
    <w:p w:rsidR="00FC2EF0" w:rsidRDefault="00FC2EF0" w:rsidP="00FC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F0" w:rsidRDefault="00510DE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41130" o:spid="_x0000_s4097" type="#_x0000_t75" style="position:absolute;margin-left:-55.45pt;margin-top:-69.75pt;width:566.9pt;height:813.6pt;z-index:-251658240;mso-position-horizontal-relative:margin;mso-position-vertical-relative:margin" o:allowincell="f">
          <v:imagedata r:id="rId1" o:title="rz-bfp-bw-1cm"/>
        </v:shape>
      </w:pict>
    </w:r>
    <w:r w:rsidR="00FC2E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5250815</wp:posOffset>
              </wp:positionH>
              <wp:positionV relativeFrom="page">
                <wp:posOffset>1318260</wp:posOffset>
              </wp:positionV>
              <wp:extent cx="2303145" cy="475615"/>
              <wp:effectExtent l="0" t="0" r="0" b="0"/>
              <wp:wrapSquare wrapText="bothSides"/>
              <wp:docPr id="2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3145" cy="47561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3630" w:type="dxa"/>
                            <w:tblInd w:w="-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630"/>
                          </w:tblGrid>
                          <w:tr w:rsidR="00FC2EF0">
                            <w:trPr>
                              <w:cantSplit/>
                              <w:trHeight w:val="2268"/>
                            </w:trPr>
                            <w:tc>
                              <w:tcPr>
                                <w:tcW w:w="3630" w:type="dxa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FC2EF0" w:rsidRDefault="00FC2EF0">
                                <w:pPr>
                                  <w:pStyle w:val="BFSSeitenleiste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Berufsfachschule</w:t>
                                </w:r>
                              </w:p>
                              <w:p w:rsidR="00FC2EF0" w:rsidRDefault="00FC2EF0">
                                <w:pPr>
                                  <w:pStyle w:val="BFSSeitenleiste"/>
                                </w:pPr>
                                <w:r>
                                  <w:t>für Assistenten für Hotel- und</w:t>
                                </w:r>
                              </w:p>
                              <w:p w:rsidR="00FC2EF0" w:rsidRPr="00FC2EF0" w:rsidRDefault="00FC2EF0" w:rsidP="00FC2EF0">
                                <w:pPr>
                                  <w:pStyle w:val="BFSSeitenleiste"/>
                                  <w:rPr>
                                    <w:rFonts w:ascii="Titillium-Light" w:eastAsia="Titillium-Light" w:hAnsi="Titillium-Light" w:cs="Titillium-Light"/>
                                    <w:color w:val="000000"/>
                                    <w:szCs w:val="16"/>
                                  </w:rPr>
                                </w:pPr>
                                <w:r w:rsidRPr="00BD05A9">
                                  <w:rPr>
                                    <w:rFonts w:ascii="Titillium-Light" w:eastAsia="Titillium-Light" w:hAnsi="Titillium-Light" w:cs="Titillium-Light"/>
                                    <w:color w:val="000000"/>
                                    <w:szCs w:val="16"/>
                                  </w:rPr>
                                  <w:t>Tourismusmanagement</w:t>
                                </w:r>
                              </w:p>
                            </w:tc>
                          </w:tr>
                        </w:tbl>
                        <w:p w:rsidR="00FC2EF0" w:rsidRDefault="00FC2EF0" w:rsidP="00FC2EF0">
                          <w:r>
                            <w:t xml:space="preserve"> </w:t>
                          </w:r>
                        </w:p>
                      </w:txbxContent>
                    </wps:txbx>
                    <wps:bodyPr vert="horz" lIns="0" tIns="0" rIns="0" bIns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413.45pt;margin-top:103.8pt;width:181.3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" filled="f" stroked="f">
              <v:path arrowok="t"/>
              <v:textbox inset="0,0,0,0">
                <w:txbxContent>
                  <w:tbl>
                    <w:tblPr>
                      <w:tblW w:w="3630" w:type="dxa"/>
                      <w:tblInd w:w="-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30"/>
                    </w:tblGrid>
                    <w:tr w:rsidR="00FC2EF0">
                      <w:trPr>
                        <w:cantSplit/>
                        <w:trHeight w:val="2268"/>
                      </w:trPr>
                      <w:tc>
                        <w:tcPr>
                          <w:tcW w:w="3630" w:type="dxa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FC2EF0" w:rsidRDefault="00FC2EF0">
                          <w:pPr>
                            <w:pStyle w:val="BFSSeitenleist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Berufsfachschule</w:t>
                          </w:r>
                        </w:p>
                        <w:p w:rsidR="00FC2EF0" w:rsidRDefault="00FC2EF0">
                          <w:pPr>
                            <w:pStyle w:val="BFSSeitenleiste"/>
                          </w:pPr>
                          <w:r>
                            <w:t>für Assistenten für Hotel- und</w:t>
                          </w:r>
                        </w:p>
                        <w:p w:rsidR="00FC2EF0" w:rsidRPr="00FC2EF0" w:rsidRDefault="00FC2EF0" w:rsidP="00FC2EF0">
                          <w:pPr>
                            <w:pStyle w:val="BFSSeitenleiste"/>
                            <w:rPr>
                              <w:rFonts w:ascii="Titillium-Light" w:eastAsia="Titillium-Light" w:hAnsi="Titillium-Light" w:cs="Titillium-Light"/>
                              <w:color w:val="000000"/>
                              <w:szCs w:val="16"/>
                            </w:rPr>
                          </w:pPr>
                          <w:r w:rsidRPr="00BD05A9">
                            <w:rPr>
                              <w:rFonts w:ascii="Titillium-Light" w:eastAsia="Titillium-Light" w:hAnsi="Titillium-Light" w:cs="Titillium-Light"/>
                              <w:color w:val="000000"/>
                              <w:szCs w:val="16"/>
                            </w:rPr>
                            <w:t>Tourismusmanagement</w:t>
                          </w:r>
                        </w:p>
                      </w:tc>
                    </w:tr>
                  </w:tbl>
                  <w:p w:rsidR="00FC2EF0" w:rsidRDefault="00FC2EF0" w:rsidP="00FC2EF0">
                    <w: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1DA"/>
    <w:multiLevelType w:val="hybridMultilevel"/>
    <w:tmpl w:val="13D664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E2"/>
    <w:rsid w:val="000053B9"/>
    <w:rsid w:val="00076277"/>
    <w:rsid w:val="00167D1E"/>
    <w:rsid w:val="00251EE2"/>
    <w:rsid w:val="002D5DE5"/>
    <w:rsid w:val="003350E5"/>
    <w:rsid w:val="003526AF"/>
    <w:rsid w:val="003A7E60"/>
    <w:rsid w:val="004F4CFA"/>
    <w:rsid w:val="00510DED"/>
    <w:rsid w:val="006C154D"/>
    <w:rsid w:val="00784A29"/>
    <w:rsid w:val="007D2B4D"/>
    <w:rsid w:val="008D5BC9"/>
    <w:rsid w:val="00927E63"/>
    <w:rsid w:val="009453A5"/>
    <w:rsid w:val="0098150F"/>
    <w:rsid w:val="00AC4670"/>
    <w:rsid w:val="00AE7B8B"/>
    <w:rsid w:val="00BD2B31"/>
    <w:rsid w:val="00C71F0A"/>
    <w:rsid w:val="00C9262A"/>
    <w:rsid w:val="00D21B09"/>
    <w:rsid w:val="00D43A31"/>
    <w:rsid w:val="00D811E0"/>
    <w:rsid w:val="00FA2B69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99251E06-181B-4524-A144-5A03D7C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2EF0"/>
  </w:style>
  <w:style w:type="paragraph" w:styleId="Fuzeile">
    <w:name w:val="footer"/>
    <w:basedOn w:val="Standard"/>
    <w:link w:val="FuzeileZchn"/>
    <w:uiPriority w:val="99"/>
    <w:unhideWhenUsed/>
    <w:rsid w:val="00F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2EF0"/>
  </w:style>
  <w:style w:type="paragraph" w:customStyle="1" w:styleId="BFSSeitenleiste">
    <w:name w:val="BFS Seitenleiste"/>
    <w:rsid w:val="00FC2EF0"/>
    <w:pPr>
      <w:widowControl w:val="0"/>
      <w:tabs>
        <w:tab w:val="left" w:pos="1432"/>
      </w:tabs>
      <w:suppressAutoHyphens/>
      <w:autoSpaceDN w:val="0"/>
      <w:snapToGrid w:val="0"/>
      <w:spacing w:after="0" w:line="221" w:lineRule="exact"/>
      <w:textAlignment w:val="baseline"/>
    </w:pPr>
    <w:rPr>
      <w:rFonts w:ascii="Titillium" w:eastAsia="Arial Unicode MS" w:hAnsi="Titillium" w:cs="Arial Unicode MS"/>
      <w:kern w:val="3"/>
      <w:sz w:val="16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51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76558-E5CD-4DD0-8A77-C9808C8E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7D533D8B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Andrea;Ute Mangrich</dc:creator>
  <cp:lastModifiedBy>Mangrich Ute</cp:lastModifiedBy>
  <cp:revision>3</cp:revision>
  <dcterms:created xsi:type="dcterms:W3CDTF">2016-11-24T14:00:00Z</dcterms:created>
  <dcterms:modified xsi:type="dcterms:W3CDTF">2016-11-24T14:11:00Z</dcterms:modified>
</cp:coreProperties>
</file>